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C73F" w14:textId="77777777" w:rsidR="003358EC" w:rsidRDefault="009375D8" w:rsidP="00BB7A4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EDITAL </w:t>
      </w:r>
      <w:r w:rsidR="003358EC" w:rsidRPr="008E647D">
        <w:rPr>
          <w:rFonts w:ascii="Arial-BoldMT" w:hAnsi="Arial-BoldMT" w:cs="Arial-BoldMT"/>
          <w:b/>
          <w:bCs/>
          <w:sz w:val="24"/>
          <w:szCs w:val="24"/>
        </w:rPr>
        <w:t>N</w:t>
      </w:r>
      <w:r w:rsidR="003358EC">
        <w:rPr>
          <w:rFonts w:ascii="Arial-BoldMT" w:hAnsi="Arial-BoldMT" w:cs="Arial-BoldMT"/>
          <w:b/>
          <w:bCs/>
          <w:sz w:val="24"/>
          <w:szCs w:val="24"/>
        </w:rPr>
        <w:t>.</w:t>
      </w:r>
      <w:r w:rsidR="003358EC" w:rsidRPr="008E647D">
        <w:rPr>
          <w:rFonts w:ascii="Arial-BoldMT" w:hAnsi="Arial-BoldMT" w:cs="Arial-BoldMT"/>
          <w:b/>
          <w:bCs/>
          <w:sz w:val="24"/>
          <w:szCs w:val="24"/>
        </w:rPr>
        <w:t xml:space="preserve">º </w:t>
      </w:r>
      <w:r w:rsidR="003358EC">
        <w:rPr>
          <w:rFonts w:ascii="Arial-BoldMT" w:hAnsi="Arial-BoldMT" w:cs="Arial-BoldMT"/>
          <w:b/>
          <w:bCs/>
          <w:sz w:val="24"/>
          <w:szCs w:val="24"/>
        </w:rPr>
        <w:t>51</w:t>
      </w:r>
      <w:r w:rsidR="003358EC" w:rsidRPr="008E647D">
        <w:rPr>
          <w:rFonts w:ascii="Arial-BoldMT" w:hAnsi="Arial-BoldMT" w:cs="Arial-BoldMT"/>
          <w:b/>
          <w:bCs/>
          <w:sz w:val="24"/>
          <w:szCs w:val="24"/>
        </w:rPr>
        <w:t>/2023</w:t>
      </w:r>
    </w:p>
    <w:p w14:paraId="033B79EF" w14:textId="06A83847" w:rsidR="009375D8" w:rsidRPr="001F0971" w:rsidRDefault="009375D8" w:rsidP="00BB7A4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CHAMAMENTO PÚBLICO PARA </w:t>
      </w:r>
      <w:r w:rsidR="003358EC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CONCESSÃO DE </w:t>
      </w:r>
      <w:r w:rsidRPr="008E647D">
        <w:rPr>
          <w:rFonts w:ascii="Arial-BoldMT" w:hAnsi="Arial-BoldMT" w:cs="Arial-BoldMT"/>
          <w:b/>
          <w:bCs/>
          <w:sz w:val="24"/>
          <w:szCs w:val="24"/>
        </w:rPr>
        <w:t xml:space="preserve">PATROCÍNIO </w:t>
      </w:r>
    </w:p>
    <w:p w14:paraId="1BC16CB7" w14:textId="7E83B449" w:rsidR="009375D8" w:rsidRDefault="009375D8" w:rsidP="00BB7A4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PARA A SEMANA DO MUNICIPIO DE IBIRAIARAS 2023</w:t>
      </w:r>
    </w:p>
    <w:p w14:paraId="6674665F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1A883CB4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045BD323" w14:textId="35347350" w:rsidR="009375D8" w:rsidRPr="00A946CA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O MUNICÍPIO DE IBIRAIARAS, através da Secretária Municipal de Cultura e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 xml:space="preserve">Esporte, Senhora SILVIA POLLI, com amparo na Lei Municipal n.º </w:t>
      </w:r>
      <w:r w:rsidR="00145CC2" w:rsidRPr="00145CC2">
        <w:rPr>
          <w:rFonts w:ascii="ArialMT" w:hAnsi="ArialMT" w:cs="ArialMT"/>
          <w:sz w:val="24"/>
          <w:szCs w:val="24"/>
        </w:rPr>
        <w:t xml:space="preserve">2.308, de 28 de abril de 2017, </w:t>
      </w:r>
      <w:r>
        <w:rPr>
          <w:rFonts w:ascii="ArialMT" w:hAnsi="ArialMT" w:cs="ArialMT"/>
          <w:color w:val="00000A"/>
          <w:sz w:val="24"/>
          <w:szCs w:val="24"/>
        </w:rPr>
        <w:t>no uso de suas atribuições, torna público, para conhecimento dos interessados, a inscrição de empresas privadas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, </w:t>
      </w:r>
      <w:r>
        <w:rPr>
          <w:rFonts w:ascii="ArialMT" w:hAnsi="ArialMT" w:cs="ArialMT"/>
          <w:color w:val="00000A"/>
          <w:sz w:val="24"/>
          <w:szCs w:val="24"/>
        </w:rPr>
        <w:t xml:space="preserve">organizações da sociedade civil, produtoras e/ou comerciantes, interessadas em patrocinar 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o </w:t>
      </w:r>
      <w:r>
        <w:rPr>
          <w:rFonts w:ascii="ArialMT" w:hAnsi="ArialMT" w:cs="ArialMT"/>
          <w:color w:val="00000A"/>
          <w:sz w:val="24"/>
          <w:szCs w:val="24"/>
        </w:rPr>
        <w:t>EVENTO DA SEMANA DO MUNICIPIO 2023, que ocorrerá entre 19/05/2023 à 29/05/2023.  Nos termos definidos no presente edital e com inscrições no período</w:t>
      </w: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 xml:space="preserve">de </w:t>
      </w:r>
      <w:r w:rsidR="00BD0C56" w:rsidRPr="00A946CA">
        <w:rPr>
          <w:rFonts w:ascii="Arial-BoldMT" w:hAnsi="Arial-BoldMT" w:cs="Arial-BoldMT"/>
          <w:b/>
          <w:bCs/>
          <w:sz w:val="24"/>
          <w:szCs w:val="24"/>
        </w:rPr>
        <w:t>24</w:t>
      </w:r>
      <w:r w:rsidRPr="00A946CA">
        <w:rPr>
          <w:rFonts w:ascii="Arial-BoldMT" w:hAnsi="Arial-BoldMT" w:cs="Arial-BoldMT"/>
          <w:b/>
          <w:bCs/>
          <w:sz w:val="24"/>
          <w:szCs w:val="24"/>
        </w:rPr>
        <w:t xml:space="preserve"> de abril</w:t>
      </w:r>
      <w:r w:rsidR="00A946CA" w:rsidRPr="00A946CA">
        <w:rPr>
          <w:rFonts w:ascii="Arial-BoldMT" w:hAnsi="Arial-BoldMT" w:cs="Arial-BoldMT"/>
          <w:b/>
          <w:bCs/>
          <w:sz w:val="24"/>
          <w:szCs w:val="24"/>
        </w:rPr>
        <w:t xml:space="preserve"> a 04 de maio</w:t>
      </w:r>
      <w:r w:rsidRPr="00A946CA">
        <w:rPr>
          <w:rFonts w:ascii="Arial-BoldMT" w:hAnsi="Arial-BoldMT" w:cs="Arial-BoldMT"/>
          <w:b/>
          <w:bCs/>
          <w:sz w:val="24"/>
          <w:szCs w:val="24"/>
        </w:rPr>
        <w:t xml:space="preserve"> de 2023</w:t>
      </w:r>
      <w:r w:rsidRPr="00A946CA">
        <w:rPr>
          <w:rFonts w:ascii="ArialMT" w:hAnsi="ArialMT" w:cs="ArialMT"/>
          <w:sz w:val="24"/>
          <w:szCs w:val="24"/>
        </w:rPr>
        <w:t xml:space="preserve">. </w:t>
      </w:r>
    </w:p>
    <w:p w14:paraId="70F45B9C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14:paraId="51BF9B96" w14:textId="0F2DF3F3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1. DO OBJETO DA INSCRIÇÃO PÚBLICA</w:t>
      </w:r>
    </w:p>
    <w:p w14:paraId="02B93DDA" w14:textId="61D931AB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1.1 O presente edital tem por finalidade a inscrição de empresas privadas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, </w:t>
      </w:r>
      <w:r>
        <w:rPr>
          <w:rFonts w:ascii="ArialMT" w:hAnsi="ArialMT" w:cs="ArialMT"/>
          <w:color w:val="00000A"/>
          <w:sz w:val="24"/>
          <w:szCs w:val="24"/>
        </w:rPr>
        <w:t>organizações da sociedade civil, produtoras e/ou comerciantes interessadas em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 xml:space="preserve">patrocinar a Semana do Município 2023 que ocorrerá 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entre </w:t>
      </w:r>
      <w:r>
        <w:rPr>
          <w:rFonts w:ascii="ArialMT" w:hAnsi="ArialMT" w:cs="ArialMT"/>
          <w:color w:val="00000A"/>
          <w:sz w:val="24"/>
          <w:szCs w:val="24"/>
        </w:rPr>
        <w:t>19 a 29 de maio de 2023.</w:t>
      </w:r>
    </w:p>
    <w:p w14:paraId="5BBCD50B" w14:textId="77777777" w:rsidR="00BB7A49" w:rsidRDefault="009375D8" w:rsidP="006A13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1.2 O evento poderá sofrer alteração na sua programação, alterando data e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horário em suas atividades</w:t>
      </w:r>
      <w:r w:rsidR="00BB7A49">
        <w:rPr>
          <w:rFonts w:ascii="ArialMT" w:hAnsi="ArialMT" w:cs="ArialMT"/>
          <w:color w:val="00000A"/>
          <w:sz w:val="24"/>
          <w:szCs w:val="24"/>
        </w:rPr>
        <w:t>.</w:t>
      </w:r>
    </w:p>
    <w:p w14:paraId="1F1E0284" w14:textId="6B31761C" w:rsidR="009375D8" w:rsidRDefault="00BB7A49" w:rsidP="006A13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a)</w:t>
      </w:r>
      <w:r w:rsidR="009375D8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No caso de sofrer alterações</w:t>
      </w:r>
      <w:r w:rsidR="009375D8">
        <w:rPr>
          <w:rFonts w:ascii="ArialMT" w:hAnsi="ArialMT" w:cs="ArialMT"/>
          <w:color w:val="00000A"/>
          <w:sz w:val="24"/>
          <w:szCs w:val="24"/>
        </w:rPr>
        <w:t>, haverá divulgação prévia.</w:t>
      </w:r>
    </w:p>
    <w:p w14:paraId="578AAEBF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14:paraId="5C804B45" w14:textId="696B6190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2. DAS OPORTUNIDADES</w:t>
      </w:r>
    </w:p>
    <w:p w14:paraId="31F55C06" w14:textId="650D152B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2.1. Serão selecionadas as empresas/entidades, entre as que demonstrarem interesse na participação. </w:t>
      </w:r>
    </w:p>
    <w:p w14:paraId="2CD80F19" w14:textId="77777777" w:rsidR="009375D8" w:rsidRDefault="009375D8" w:rsidP="009375D8">
      <w:pPr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77C7FF68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3. DAS CONDIÇÕES DE PARTICIPAÇÃO</w:t>
      </w:r>
    </w:p>
    <w:p w14:paraId="33246538" w14:textId="0D50B3FA" w:rsidR="009375D8" w:rsidRPr="008E647D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3.1 Poderão participar da inscrição, empresas privadas ou organizações da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 xml:space="preserve">sociedade civil, devidamente constituídas e que comprovem regularidade perante o fisco municipal e com a seguridade social </w:t>
      </w:r>
      <w:r w:rsidRPr="008E647D">
        <w:rPr>
          <w:rFonts w:ascii="ArialMT" w:hAnsi="ArialMT" w:cs="ArialMT"/>
          <w:sz w:val="24"/>
          <w:szCs w:val="24"/>
        </w:rPr>
        <w:t>(art. 195, § 3º, da CF/88).</w:t>
      </w:r>
    </w:p>
    <w:p w14:paraId="164BE9A4" w14:textId="77777777" w:rsidR="009375D8" w:rsidRPr="001F0971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14:paraId="794EF950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4. DAS INSCRIÇÕES</w:t>
      </w:r>
    </w:p>
    <w:p w14:paraId="65BF6FDD" w14:textId="39B84558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4.1 Os interessados em patrocinar a Semana 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do Município </w:t>
      </w:r>
      <w:r>
        <w:rPr>
          <w:rFonts w:ascii="ArialMT" w:hAnsi="ArialMT" w:cs="ArialMT"/>
          <w:color w:val="00000A"/>
          <w:sz w:val="24"/>
          <w:szCs w:val="24"/>
        </w:rPr>
        <w:t>2023 deverão preencher o formulário (Anexo I) e apresentar os seguintes documentos:</w:t>
      </w:r>
    </w:p>
    <w:p w14:paraId="7C337096" w14:textId="77777777" w:rsidR="009375D8" w:rsidRDefault="009375D8" w:rsidP="009375D8">
      <w:pPr>
        <w:tabs>
          <w:tab w:val="left" w:pos="485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a) cópia do cartão do CNPJ;</w:t>
      </w:r>
      <w:r>
        <w:rPr>
          <w:rFonts w:ascii="ArialMT" w:hAnsi="ArialMT" w:cs="ArialMT"/>
          <w:color w:val="00000A"/>
          <w:sz w:val="24"/>
          <w:szCs w:val="24"/>
        </w:rPr>
        <w:tab/>
      </w:r>
    </w:p>
    <w:p w14:paraId="5C731BA2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b) prova de regularidade com a Fazenda Municipal de Ibiraiaras/RS;</w:t>
      </w:r>
    </w:p>
    <w:p w14:paraId="46F7FA7B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c) prova de regularidade relativa à Seguridade Social e ao Fundo de Garantia</w:t>
      </w:r>
    </w:p>
    <w:p w14:paraId="3251185A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por Tempo de Serviço (FGTS).</w:t>
      </w:r>
    </w:p>
    <w:p w14:paraId="6C1FFC1A" w14:textId="35A9AE37" w:rsidR="009375D8" w:rsidRPr="00642763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lastRenderedPageBreak/>
        <w:t xml:space="preserve">4.2. As inscrições serão realizadas no período de </w:t>
      </w:r>
      <w:r w:rsidR="00BD0C56" w:rsidRPr="00A946CA">
        <w:rPr>
          <w:rFonts w:ascii="Arial-BoldMT" w:hAnsi="Arial-BoldMT" w:cs="Arial-BoldMT"/>
          <w:b/>
          <w:bCs/>
          <w:sz w:val="24"/>
          <w:szCs w:val="24"/>
        </w:rPr>
        <w:t>24</w:t>
      </w:r>
      <w:r w:rsidRPr="00A946C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A946CA" w:rsidRPr="00A946CA">
        <w:rPr>
          <w:rFonts w:ascii="Arial-BoldMT" w:hAnsi="Arial-BoldMT" w:cs="Arial-BoldMT"/>
          <w:b/>
          <w:bCs/>
          <w:sz w:val="24"/>
          <w:szCs w:val="24"/>
        </w:rPr>
        <w:t>de abril a 04 de maio</w:t>
      </w:r>
      <w:r w:rsidRPr="00A946CA">
        <w:rPr>
          <w:rFonts w:ascii="Arial-BoldMT" w:hAnsi="Arial-BoldMT" w:cs="Arial-BoldMT"/>
          <w:b/>
          <w:bCs/>
          <w:sz w:val="24"/>
          <w:szCs w:val="24"/>
        </w:rPr>
        <w:t xml:space="preserve"> de 2023</w:t>
      </w:r>
      <w:r>
        <w:rPr>
          <w:rFonts w:ascii="ArialMT" w:hAnsi="ArialMT" w:cs="ArialMT"/>
          <w:color w:val="00000A"/>
          <w:sz w:val="24"/>
          <w:szCs w:val="24"/>
        </w:rPr>
        <w:t>, das seguintes formas:</w:t>
      </w:r>
    </w:p>
    <w:p w14:paraId="22174F42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a) Presencialmente, mediante entrega de envelope lacrado contendo a</w:t>
      </w:r>
    </w:p>
    <w:p w14:paraId="73485A56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inscrição e os documentos elencados no item 4.1, na Secretaria Municipal de</w:t>
      </w:r>
    </w:p>
    <w:p w14:paraId="39BE7A65" w14:textId="272D84BB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Cultura e Esporte, situada na Rua Av. João Stella, 55 – CEP 95305000- Ibiraiaras RS, no horário das 07</w:t>
      </w:r>
      <w:r w:rsidR="00BB7A49">
        <w:rPr>
          <w:rFonts w:ascii="ArialMT" w:hAnsi="ArialMT" w:cs="ArialMT"/>
          <w:color w:val="00000A"/>
          <w:sz w:val="24"/>
          <w:szCs w:val="24"/>
        </w:rPr>
        <w:t>h</w:t>
      </w:r>
      <w:r>
        <w:rPr>
          <w:rFonts w:ascii="ArialMT" w:hAnsi="ArialMT" w:cs="ArialMT"/>
          <w:color w:val="00000A"/>
          <w:sz w:val="24"/>
          <w:szCs w:val="24"/>
        </w:rPr>
        <w:t>45 às 11</w:t>
      </w:r>
      <w:r w:rsidR="00BB7A49">
        <w:rPr>
          <w:rFonts w:ascii="ArialMT" w:hAnsi="ArialMT" w:cs="ArialMT"/>
          <w:color w:val="00000A"/>
          <w:sz w:val="24"/>
          <w:szCs w:val="24"/>
        </w:rPr>
        <w:t>h</w:t>
      </w:r>
      <w:r>
        <w:rPr>
          <w:rFonts w:ascii="ArialMT" w:hAnsi="ArialMT" w:cs="ArialMT"/>
          <w:color w:val="00000A"/>
          <w:sz w:val="24"/>
          <w:szCs w:val="24"/>
        </w:rPr>
        <w:t>45 e das 13</w:t>
      </w:r>
      <w:r w:rsidR="00BB7A49">
        <w:rPr>
          <w:rFonts w:ascii="ArialMT" w:hAnsi="ArialMT" w:cs="ArialMT"/>
          <w:color w:val="00000A"/>
          <w:sz w:val="24"/>
          <w:szCs w:val="24"/>
        </w:rPr>
        <w:t>h</w:t>
      </w:r>
      <w:r>
        <w:rPr>
          <w:rFonts w:ascii="ArialMT" w:hAnsi="ArialMT" w:cs="ArialMT"/>
          <w:color w:val="00000A"/>
          <w:sz w:val="24"/>
          <w:szCs w:val="24"/>
        </w:rPr>
        <w:t>30 às 17</w:t>
      </w:r>
      <w:r w:rsidR="00BB7A49">
        <w:rPr>
          <w:rFonts w:ascii="ArialMT" w:hAnsi="ArialMT" w:cs="ArialMT"/>
          <w:color w:val="00000A"/>
          <w:sz w:val="24"/>
          <w:szCs w:val="24"/>
        </w:rPr>
        <w:t>h</w:t>
      </w:r>
      <w:r>
        <w:rPr>
          <w:rFonts w:ascii="ArialMT" w:hAnsi="ArialMT" w:cs="ArialMT"/>
          <w:color w:val="00000A"/>
          <w:sz w:val="24"/>
          <w:szCs w:val="24"/>
        </w:rPr>
        <w:t>30, de segunda a sexta-feira;</w:t>
      </w:r>
    </w:p>
    <w:p w14:paraId="5B6A56EC" w14:textId="11AF213D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4.3. As certidões podem ser emitidas nos endereços eletrônicos:</w:t>
      </w:r>
    </w:p>
    <w:p w14:paraId="189C08A0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a) Cartão do CNPJ:</w:t>
      </w:r>
    </w:p>
    <w:p w14:paraId="19957A99" w14:textId="3503A9FB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https://solucoes.receita.fazenda.gov.br/servicos/cnpjreva/cnpjreva_solicitacao.asp</w:t>
      </w:r>
    </w:p>
    <w:p w14:paraId="3322AEC3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b) Certidão Negativa de Débitos Municipal:</w:t>
      </w:r>
    </w:p>
    <w:p w14:paraId="38161AF8" w14:textId="65CE370C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http://189.14.227.196:8083/cidadao</w:t>
      </w:r>
    </w:p>
    <w:p w14:paraId="48DDA320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 xml:space="preserve">c) Certidão da Seguridade Social: </w:t>
      </w:r>
    </w:p>
    <w:p w14:paraId="259FCE6F" w14:textId="54973BCA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http://cnd.dataprev.gov.br/cws/contexto/cnd/cnd.html</w:t>
      </w:r>
    </w:p>
    <w:p w14:paraId="56C3F349" w14:textId="121B66AD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d) Certidão de FGTS (Fundo de Garantia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 w:rsidRPr="009375D8">
        <w:rPr>
          <w:rFonts w:ascii="ArialMT" w:hAnsi="ArialMT" w:cs="ArialMT"/>
          <w:color w:val="00000A"/>
          <w:sz w:val="24"/>
          <w:szCs w:val="24"/>
        </w:rPr>
        <w:t>por Tempo de Serviço):</w:t>
      </w:r>
    </w:p>
    <w:p w14:paraId="0AC03DF4" w14:textId="060DB420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color w:val="00000A"/>
          <w:sz w:val="24"/>
          <w:szCs w:val="24"/>
        </w:rPr>
        <w:t>https://consulta-crf.caixa.gov.br/consultacrf/pages/consultaEmpregador.jsf</w:t>
      </w:r>
    </w:p>
    <w:p w14:paraId="6043588A" w14:textId="3FF1290D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4.4 O envelope lacrado contendo a documentação, deverá vir com seguinte</w:t>
      </w:r>
    </w:p>
    <w:p w14:paraId="12A892DB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identificação externa:</w:t>
      </w:r>
    </w:p>
    <w:p w14:paraId="770BFE7C" w14:textId="77777777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</w:pPr>
      <w:r w:rsidRPr="009375D8"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  <w:t>INSCRIÇÃO DE INTERESSADO EM PATROCINAR A SEMANA DO MUNCIPIO 2023.</w:t>
      </w:r>
    </w:p>
    <w:p w14:paraId="60F27FC2" w14:textId="77777777" w:rsidR="00BB7A49" w:rsidRDefault="00BB7A49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</w:pPr>
    </w:p>
    <w:p w14:paraId="222EC7EB" w14:textId="1849C40A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</w:pPr>
      <w:r w:rsidRPr="009375D8"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  <w:t>Remetente:</w:t>
      </w:r>
    </w:p>
    <w:p w14:paraId="76491A33" w14:textId="4DEAE7A2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i/>
          <w:iCs/>
          <w:color w:val="00000A"/>
          <w:sz w:val="24"/>
          <w:szCs w:val="24"/>
        </w:rPr>
      </w:pPr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 xml:space="preserve">NOME: (nome completo da </w:t>
      </w:r>
      <w:bookmarkStart w:id="0" w:name="_Hlk131149937"/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>empresa privada ou organização da sociedade civil</w:t>
      </w:r>
      <w:r w:rsidR="00D412B9">
        <w:rPr>
          <w:rFonts w:ascii="ArialMT" w:hAnsi="ArialMT" w:cs="ArialMT"/>
          <w:i/>
          <w:iCs/>
          <w:color w:val="00000A"/>
          <w:sz w:val="24"/>
          <w:szCs w:val="24"/>
        </w:rPr>
        <w:t xml:space="preserve"> </w:t>
      </w:r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>interessada</w:t>
      </w:r>
      <w:bookmarkEnd w:id="0"/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>)</w:t>
      </w:r>
    </w:p>
    <w:p w14:paraId="6D7F196D" w14:textId="77777777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i/>
          <w:iCs/>
          <w:color w:val="00000A"/>
          <w:sz w:val="24"/>
          <w:szCs w:val="24"/>
        </w:rPr>
      </w:pPr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>CNPJ:</w:t>
      </w:r>
    </w:p>
    <w:p w14:paraId="1CA943E4" w14:textId="77777777" w:rsidR="00BB7A49" w:rsidRDefault="00BB7A49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</w:pPr>
    </w:p>
    <w:p w14:paraId="3FFF5106" w14:textId="521C244B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</w:pPr>
      <w:r w:rsidRPr="009375D8">
        <w:rPr>
          <w:rFonts w:ascii="Arial-BoldMT" w:hAnsi="Arial-BoldMT" w:cs="Arial-BoldMT"/>
          <w:b/>
          <w:bCs/>
          <w:i/>
          <w:iCs/>
          <w:color w:val="00000A"/>
          <w:sz w:val="24"/>
          <w:szCs w:val="24"/>
        </w:rPr>
        <w:t>Destinatário:</w:t>
      </w:r>
    </w:p>
    <w:p w14:paraId="40D438B5" w14:textId="77777777" w:rsidR="009375D8" w:rsidRPr="009375D8" w:rsidRDefault="009375D8" w:rsidP="009375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i/>
          <w:iCs/>
          <w:color w:val="00000A"/>
          <w:sz w:val="24"/>
          <w:szCs w:val="24"/>
        </w:rPr>
      </w:pPr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>SECRETARIA MUNICIPAL DE EDUCAÇÃO, CULTURA, ESPORTE E TURISMO– Departamento de Cultura</w:t>
      </w:r>
    </w:p>
    <w:p w14:paraId="28905651" w14:textId="77777777" w:rsidR="009375D8" w:rsidRDefault="009375D8" w:rsidP="009375D8">
      <w:pPr>
        <w:ind w:left="708"/>
        <w:jc w:val="both"/>
        <w:rPr>
          <w:rFonts w:ascii="ArialMT" w:hAnsi="ArialMT" w:cs="ArialMT"/>
          <w:color w:val="00000A"/>
          <w:sz w:val="24"/>
          <w:szCs w:val="24"/>
        </w:rPr>
      </w:pPr>
      <w:r w:rsidRPr="009375D8">
        <w:rPr>
          <w:rFonts w:ascii="ArialMT" w:hAnsi="ArialMT" w:cs="ArialMT"/>
          <w:i/>
          <w:iCs/>
          <w:color w:val="00000A"/>
          <w:sz w:val="24"/>
          <w:szCs w:val="24"/>
        </w:rPr>
        <w:t>Rua Av. João Stella, 55 – CEP 95305000- Ibiraiaras RS</w:t>
      </w:r>
    </w:p>
    <w:p w14:paraId="444C1DBE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5. DO PROCESSO DE SELEÇÃO</w:t>
      </w:r>
    </w:p>
    <w:p w14:paraId="455D95D4" w14:textId="5289A6D8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5.1 </w:t>
      </w:r>
      <w:r w:rsidRPr="008E647D">
        <w:rPr>
          <w:rFonts w:ascii="ArialMT" w:hAnsi="ArialMT" w:cs="ArialMT"/>
          <w:sz w:val="24"/>
          <w:szCs w:val="24"/>
        </w:rPr>
        <w:t xml:space="preserve">No dia </w:t>
      </w:r>
      <w:r w:rsidR="00A946CA">
        <w:rPr>
          <w:rFonts w:ascii="Arial-BoldMT" w:hAnsi="Arial-BoldMT" w:cs="Arial-BoldMT"/>
          <w:b/>
          <w:bCs/>
          <w:sz w:val="24"/>
          <w:szCs w:val="24"/>
        </w:rPr>
        <w:t>05</w:t>
      </w:r>
      <w:r w:rsidRPr="008E647D"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r w:rsidR="00A946CA">
        <w:rPr>
          <w:rFonts w:ascii="Arial-BoldMT" w:hAnsi="Arial-BoldMT" w:cs="Arial-BoldMT"/>
          <w:b/>
          <w:bCs/>
          <w:sz w:val="24"/>
          <w:szCs w:val="24"/>
        </w:rPr>
        <w:t>maio</w:t>
      </w:r>
      <w:r w:rsidRPr="008E647D">
        <w:rPr>
          <w:rFonts w:ascii="Arial-BoldMT" w:hAnsi="Arial-BoldMT" w:cs="Arial-BoldMT"/>
          <w:b/>
          <w:bCs/>
          <w:sz w:val="24"/>
          <w:szCs w:val="24"/>
        </w:rPr>
        <w:t>, às 10 horas</w:t>
      </w:r>
      <w:r>
        <w:rPr>
          <w:rFonts w:ascii="ArialMT" w:hAnsi="ArialMT" w:cs="ArialMT"/>
          <w:color w:val="000000"/>
          <w:sz w:val="24"/>
          <w:szCs w:val="24"/>
        </w:rPr>
        <w:t xml:space="preserve">, tendo como local a </w:t>
      </w:r>
      <w:r>
        <w:rPr>
          <w:rFonts w:ascii="ArialMT" w:hAnsi="ArialMT" w:cs="ArialMT"/>
          <w:color w:val="00000A"/>
          <w:sz w:val="24"/>
          <w:szCs w:val="24"/>
        </w:rPr>
        <w:t>Secretaria Municipal de Cultura e Esporte, situada na Rua João Stella, 55 – CEP 95305</w:t>
      </w:r>
      <w:r w:rsidR="00BB7A49">
        <w:rPr>
          <w:rFonts w:ascii="ArialMT" w:hAnsi="ArialMT" w:cs="ArialMT"/>
          <w:color w:val="00000A"/>
          <w:sz w:val="24"/>
          <w:szCs w:val="24"/>
        </w:rPr>
        <w:t>-</w:t>
      </w:r>
      <w:r>
        <w:rPr>
          <w:rFonts w:ascii="ArialMT" w:hAnsi="ArialMT" w:cs="ArialMT"/>
          <w:color w:val="00000A"/>
          <w:sz w:val="24"/>
          <w:szCs w:val="24"/>
        </w:rPr>
        <w:t>000- Ibiraiaras RS em sessão pública, a Comissão de Seleçã</w:t>
      </w:r>
      <w:r>
        <w:rPr>
          <w:rFonts w:ascii="ArialMT" w:hAnsi="ArialMT" w:cs="ArialMT"/>
          <w:color w:val="000000"/>
          <w:sz w:val="24"/>
          <w:szCs w:val="24"/>
        </w:rPr>
        <w:t xml:space="preserve">o e </w:t>
      </w:r>
      <w:r>
        <w:rPr>
          <w:rFonts w:ascii="ArialMT" w:hAnsi="ArialMT" w:cs="ArialMT"/>
          <w:color w:val="00000A"/>
          <w:sz w:val="24"/>
          <w:szCs w:val="24"/>
        </w:rPr>
        <w:t xml:space="preserve">Julgamento fará a abertura dos envelopes de inscrição e fará a averiguação da documentação exigida no item 4.1. </w:t>
      </w:r>
    </w:p>
    <w:p w14:paraId="53D05507" w14:textId="32240B2C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5.2 Havendo qualquer impedimento posterior na participação do evento, a empresa/entidade deverá comunicar de imediato o Departamento de Cultura.</w:t>
      </w:r>
    </w:p>
    <w:p w14:paraId="2BCD5B3F" w14:textId="41BFFB61" w:rsidR="00D412B9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5.3 </w:t>
      </w:r>
      <w:r w:rsidR="00BB7A49">
        <w:rPr>
          <w:rFonts w:ascii="ArialMT" w:hAnsi="ArialMT" w:cs="ArialMT"/>
          <w:color w:val="00000A"/>
          <w:sz w:val="24"/>
          <w:szCs w:val="24"/>
        </w:rPr>
        <w:t xml:space="preserve">Após </w:t>
      </w:r>
      <w:r w:rsidR="006E444D">
        <w:rPr>
          <w:rFonts w:ascii="ArialMT" w:hAnsi="ArialMT" w:cs="ArialMT"/>
          <w:color w:val="00000A"/>
          <w:sz w:val="24"/>
          <w:szCs w:val="24"/>
        </w:rPr>
        <w:t xml:space="preserve">aprovação e </w:t>
      </w:r>
      <w:r w:rsidR="00BB7A49">
        <w:rPr>
          <w:rFonts w:ascii="ArialMT" w:hAnsi="ArialMT" w:cs="ArialMT"/>
          <w:color w:val="00000A"/>
          <w:sz w:val="24"/>
          <w:szCs w:val="24"/>
        </w:rPr>
        <w:t>conta</w:t>
      </w:r>
      <w:r w:rsidR="006E444D">
        <w:rPr>
          <w:rFonts w:ascii="ArialMT" w:hAnsi="ArialMT" w:cs="ArialMT"/>
          <w:color w:val="00000A"/>
          <w:sz w:val="24"/>
          <w:szCs w:val="24"/>
        </w:rPr>
        <w:t>to da Comissão, a</w:t>
      </w:r>
      <w:r>
        <w:rPr>
          <w:rFonts w:ascii="ArialMT" w:hAnsi="ArialMT" w:cs="ArialMT"/>
          <w:color w:val="00000A"/>
          <w:sz w:val="24"/>
          <w:szCs w:val="24"/>
        </w:rPr>
        <w:t xml:space="preserve"> doação indicada no formulário preenchido do Anexo I deverá ser recolhida até o </w:t>
      </w:r>
      <w:r w:rsidRPr="00A946CA">
        <w:rPr>
          <w:rFonts w:ascii="ArialMT" w:hAnsi="ArialMT" w:cs="ArialMT"/>
          <w:b/>
          <w:bCs/>
          <w:color w:val="00000A"/>
          <w:sz w:val="24"/>
          <w:szCs w:val="24"/>
        </w:rPr>
        <w:t xml:space="preserve">dia </w:t>
      </w:r>
      <w:r w:rsidR="00A946CA" w:rsidRPr="00A946CA">
        <w:rPr>
          <w:rFonts w:ascii="ArialMT" w:hAnsi="ArialMT" w:cs="ArialMT"/>
          <w:b/>
          <w:bCs/>
          <w:color w:val="00000A"/>
          <w:sz w:val="24"/>
          <w:szCs w:val="24"/>
        </w:rPr>
        <w:t>12</w:t>
      </w:r>
      <w:r w:rsidRPr="00A946CA">
        <w:rPr>
          <w:rFonts w:ascii="ArialMT" w:hAnsi="ArialMT" w:cs="ArialMT"/>
          <w:b/>
          <w:bCs/>
          <w:color w:val="00000A"/>
          <w:sz w:val="24"/>
          <w:szCs w:val="24"/>
        </w:rPr>
        <w:t xml:space="preserve">/05/2023 </w:t>
      </w:r>
      <w:r>
        <w:rPr>
          <w:rFonts w:ascii="ArialMT" w:hAnsi="ArialMT" w:cs="ArialMT"/>
          <w:color w:val="00000A"/>
          <w:sz w:val="24"/>
          <w:szCs w:val="24"/>
        </w:rPr>
        <w:t xml:space="preserve">na tesouraria do </w:t>
      </w:r>
      <w:r>
        <w:rPr>
          <w:rFonts w:ascii="ArialMT" w:hAnsi="ArialMT" w:cs="ArialMT"/>
          <w:color w:val="00000A"/>
          <w:sz w:val="24"/>
          <w:szCs w:val="24"/>
        </w:rPr>
        <w:lastRenderedPageBreak/>
        <w:t xml:space="preserve">município ou, depositada </w:t>
      </w:r>
      <w:r w:rsidR="00BB7A49">
        <w:rPr>
          <w:rFonts w:ascii="ArialMT" w:hAnsi="ArialMT" w:cs="ArialMT"/>
          <w:color w:val="00000A"/>
          <w:sz w:val="24"/>
          <w:szCs w:val="24"/>
        </w:rPr>
        <w:t>(preferencialmente incluindo o número do processo/edital no campo observações) na seguinte</w:t>
      </w:r>
      <w:r>
        <w:rPr>
          <w:rFonts w:ascii="ArialMT" w:hAnsi="ArialMT" w:cs="ArialMT"/>
          <w:color w:val="00000A"/>
          <w:sz w:val="24"/>
          <w:szCs w:val="24"/>
        </w:rPr>
        <w:t xml:space="preserve"> conta:</w:t>
      </w:r>
    </w:p>
    <w:p w14:paraId="70F7A3B7" w14:textId="43FCF2F9" w:rsidR="00D412B9" w:rsidRPr="00D412B9" w:rsidRDefault="00D412B9" w:rsidP="00D41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A"/>
          <w:sz w:val="24"/>
          <w:szCs w:val="24"/>
        </w:rPr>
      </w:pPr>
      <w:r w:rsidRPr="00D412B9">
        <w:rPr>
          <w:rFonts w:ascii="ArialMT" w:hAnsi="ArialMT" w:cs="ArialMT"/>
          <w:color w:val="00000A"/>
          <w:sz w:val="24"/>
          <w:szCs w:val="24"/>
        </w:rPr>
        <w:t>PREF</w:t>
      </w:r>
      <w:r>
        <w:rPr>
          <w:rFonts w:ascii="ArialMT" w:hAnsi="ArialMT" w:cs="ArialMT"/>
          <w:color w:val="00000A"/>
          <w:sz w:val="24"/>
          <w:szCs w:val="24"/>
        </w:rPr>
        <w:t xml:space="preserve"> MUN </w:t>
      </w:r>
      <w:r w:rsidRPr="00D412B9">
        <w:rPr>
          <w:rFonts w:ascii="ArialMT" w:hAnsi="ArialMT" w:cs="ArialMT"/>
          <w:color w:val="00000A"/>
          <w:sz w:val="24"/>
          <w:szCs w:val="24"/>
        </w:rPr>
        <w:t xml:space="preserve">IBIRAIARAS </w:t>
      </w:r>
      <w:r>
        <w:rPr>
          <w:rFonts w:ascii="ArialMT" w:hAnsi="ArialMT" w:cs="ArialMT"/>
          <w:color w:val="00000A"/>
          <w:sz w:val="24"/>
          <w:szCs w:val="24"/>
        </w:rPr>
        <w:t>C/ TRIBUTOS</w:t>
      </w:r>
    </w:p>
    <w:p w14:paraId="675099CA" w14:textId="77777777" w:rsidR="00D412B9" w:rsidRPr="00D412B9" w:rsidRDefault="00D412B9" w:rsidP="00D41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A"/>
          <w:sz w:val="24"/>
          <w:szCs w:val="24"/>
        </w:rPr>
      </w:pPr>
      <w:r w:rsidRPr="00D412B9">
        <w:rPr>
          <w:rFonts w:ascii="ArialMT" w:hAnsi="ArialMT" w:cs="ArialMT"/>
          <w:color w:val="00000A"/>
          <w:sz w:val="24"/>
          <w:szCs w:val="24"/>
        </w:rPr>
        <w:t>CNPJ: 87.613.584-0001/59</w:t>
      </w:r>
    </w:p>
    <w:p w14:paraId="1A28D365" w14:textId="77777777" w:rsidR="00D412B9" w:rsidRPr="00D412B9" w:rsidRDefault="00D412B9" w:rsidP="00D41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A"/>
          <w:sz w:val="24"/>
          <w:szCs w:val="24"/>
        </w:rPr>
      </w:pPr>
      <w:r w:rsidRPr="00D412B9">
        <w:rPr>
          <w:rFonts w:ascii="ArialMT" w:hAnsi="ArialMT" w:cs="ArialMT"/>
          <w:color w:val="00000A"/>
          <w:sz w:val="24"/>
          <w:szCs w:val="24"/>
        </w:rPr>
        <w:t>Banrisul (041)</w:t>
      </w:r>
    </w:p>
    <w:p w14:paraId="2B428A95" w14:textId="77777777" w:rsidR="00D412B9" w:rsidRPr="00D412B9" w:rsidRDefault="00D412B9" w:rsidP="00D41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A"/>
          <w:sz w:val="24"/>
          <w:szCs w:val="24"/>
        </w:rPr>
      </w:pPr>
      <w:r w:rsidRPr="00D412B9">
        <w:rPr>
          <w:rFonts w:ascii="ArialMT" w:hAnsi="ArialMT" w:cs="ArialMT"/>
          <w:color w:val="00000A"/>
          <w:sz w:val="24"/>
          <w:szCs w:val="24"/>
        </w:rPr>
        <w:t>AG: 0693</w:t>
      </w:r>
    </w:p>
    <w:p w14:paraId="0F74437D" w14:textId="32CB3525" w:rsidR="00D412B9" w:rsidRDefault="00D412B9" w:rsidP="00D41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A"/>
          <w:sz w:val="24"/>
          <w:szCs w:val="24"/>
        </w:rPr>
      </w:pPr>
      <w:r w:rsidRPr="00D412B9">
        <w:rPr>
          <w:rFonts w:ascii="ArialMT" w:hAnsi="ArialMT" w:cs="ArialMT"/>
          <w:color w:val="00000A"/>
          <w:sz w:val="24"/>
          <w:szCs w:val="24"/>
        </w:rPr>
        <w:t>CONTA: 04.000022.0-0</w:t>
      </w:r>
    </w:p>
    <w:p w14:paraId="51445378" w14:textId="77777777" w:rsidR="00D67810" w:rsidRDefault="00D67810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14:paraId="0BA7BDD9" w14:textId="4C8624F3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6. DA DOTAÇÃO ORÇAMENTÁRIA</w:t>
      </w:r>
    </w:p>
    <w:p w14:paraId="0FAEB98D" w14:textId="77777777" w:rsidR="006A1309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6.1 Não há dotação orçamentária a ser consignada, uma vez que a presente seleção não importará em ônus financeiro para o Município, visto que entre as partes se estabelece uma relação de mútua cooperação</w:t>
      </w:r>
    </w:p>
    <w:p w14:paraId="53D01120" w14:textId="5E50DBDA" w:rsidR="006A1309" w:rsidRDefault="006A130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2CDD883A" w14:textId="204A511A" w:rsidR="001C577A" w:rsidRDefault="001C577A" w:rsidP="001C577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7. DOS VALORES DE DOAÇÃO</w:t>
      </w:r>
    </w:p>
    <w:p w14:paraId="41A166BD" w14:textId="77CF3811" w:rsidR="001C577A" w:rsidRDefault="001C577A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7.1 Seguirão a tabela abaixo:</w:t>
      </w:r>
    </w:p>
    <w:tbl>
      <w:tblPr>
        <w:tblStyle w:val="Tabelacomgrade"/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543"/>
        <w:gridCol w:w="1418"/>
        <w:gridCol w:w="1574"/>
      </w:tblGrid>
      <w:tr w:rsidR="001C577A" w:rsidRPr="009C6774" w14:paraId="4EC929BE" w14:textId="77777777" w:rsidTr="00FC19C9">
        <w:trPr>
          <w:jc w:val="center"/>
        </w:trPr>
        <w:tc>
          <w:tcPr>
            <w:tcW w:w="704" w:type="dxa"/>
            <w:shd w:val="clear" w:color="auto" w:fill="323E4F" w:themeFill="text2" w:themeFillShade="BF"/>
            <w:vAlign w:val="center"/>
          </w:tcPr>
          <w:p w14:paraId="2FF13015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caps/>
                <w:color w:val="FFFFFF" w:themeColor="background1"/>
                <w:sz w:val="18"/>
                <w:szCs w:val="18"/>
              </w:rPr>
            </w:pPr>
            <w:bookmarkStart w:id="1" w:name="_Hlk128388592"/>
            <w:r w:rsidRPr="009C6774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</w:tcPr>
          <w:p w14:paraId="52CE6B6C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caps/>
                <w:color w:val="FFFFFF" w:themeColor="background1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  <w:t>Quant.</w:t>
            </w:r>
          </w:p>
        </w:tc>
        <w:tc>
          <w:tcPr>
            <w:tcW w:w="3543" w:type="dxa"/>
            <w:shd w:val="clear" w:color="auto" w:fill="323E4F" w:themeFill="text2" w:themeFillShade="BF"/>
            <w:vAlign w:val="center"/>
          </w:tcPr>
          <w:p w14:paraId="53FBE740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  <w:t>Contrapartida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</w:tcPr>
          <w:p w14:paraId="01E35400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  <w:t>MÍNIMO</w:t>
            </w:r>
          </w:p>
        </w:tc>
        <w:tc>
          <w:tcPr>
            <w:tcW w:w="1574" w:type="dxa"/>
            <w:shd w:val="clear" w:color="auto" w:fill="323E4F" w:themeFill="text2" w:themeFillShade="BF"/>
            <w:vAlign w:val="center"/>
          </w:tcPr>
          <w:p w14:paraId="091A3E00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</w:rPr>
              <w:t>MÁXIMO</w:t>
            </w:r>
          </w:p>
        </w:tc>
      </w:tr>
      <w:tr w:rsidR="001C577A" w:rsidRPr="009C6774" w14:paraId="248EFA54" w14:textId="77777777" w:rsidTr="00FC19C9">
        <w:trPr>
          <w:jc w:val="center"/>
        </w:trPr>
        <w:tc>
          <w:tcPr>
            <w:tcW w:w="704" w:type="dxa"/>
            <w:vAlign w:val="center"/>
          </w:tcPr>
          <w:p w14:paraId="16534126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12F6FEE9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Patrocínio</w:t>
            </w:r>
          </w:p>
          <w:p w14:paraId="289DFBA6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OURO</w:t>
            </w:r>
          </w:p>
        </w:tc>
        <w:tc>
          <w:tcPr>
            <w:tcW w:w="3543" w:type="dxa"/>
          </w:tcPr>
          <w:p w14:paraId="4FCBE253" w14:textId="77777777" w:rsidR="001C577A" w:rsidRPr="009C6774" w:rsidRDefault="001C577A" w:rsidP="00FC19C9">
            <w:pPr>
              <w:widowControl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Participação em todos os meios de comunicação com destaques, possibilidade de vinculação do logotipo do evento e, utilizar os próprios materiais de exposição</w:t>
            </w:r>
            <w:r w:rsidRPr="009C677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DE1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R$</w:t>
            </w:r>
          </w:p>
          <w:p w14:paraId="00A247E1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2EDE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ilimitado</w:t>
            </w:r>
          </w:p>
        </w:tc>
      </w:tr>
      <w:tr w:rsidR="001C577A" w:rsidRPr="009C6774" w14:paraId="08210477" w14:textId="77777777" w:rsidTr="00FC19C9">
        <w:trPr>
          <w:jc w:val="center"/>
        </w:trPr>
        <w:tc>
          <w:tcPr>
            <w:tcW w:w="704" w:type="dxa"/>
            <w:vAlign w:val="center"/>
          </w:tcPr>
          <w:p w14:paraId="1C263B50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01BE3AE4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Patrocínio</w:t>
            </w:r>
          </w:p>
          <w:p w14:paraId="79E5F399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PRATA</w:t>
            </w:r>
          </w:p>
        </w:tc>
        <w:tc>
          <w:tcPr>
            <w:tcW w:w="3543" w:type="dxa"/>
          </w:tcPr>
          <w:p w14:paraId="05BF2C53" w14:textId="77777777" w:rsidR="001C577A" w:rsidRPr="009C6774" w:rsidRDefault="001C577A" w:rsidP="00FC19C9">
            <w:pPr>
              <w:widowControl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Participação nas divulgações impressas, redes sociais e, dias do evento</w:t>
            </w:r>
            <w:r w:rsidRPr="009C677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1A63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R$</w:t>
            </w:r>
          </w:p>
          <w:p w14:paraId="2844FE37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4AEF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R$</w:t>
            </w:r>
          </w:p>
          <w:p w14:paraId="201CB38E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4.999,99</w:t>
            </w:r>
          </w:p>
        </w:tc>
      </w:tr>
      <w:tr w:rsidR="001C577A" w:rsidRPr="009C6774" w14:paraId="68B4315B" w14:textId="77777777" w:rsidTr="00FC19C9">
        <w:trPr>
          <w:jc w:val="center"/>
        </w:trPr>
        <w:tc>
          <w:tcPr>
            <w:tcW w:w="704" w:type="dxa"/>
            <w:vAlign w:val="center"/>
          </w:tcPr>
          <w:p w14:paraId="75B4ED58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390237F0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Patrocínio</w:t>
            </w:r>
          </w:p>
          <w:p w14:paraId="2528CC7A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BRONZE</w:t>
            </w:r>
          </w:p>
        </w:tc>
        <w:tc>
          <w:tcPr>
            <w:tcW w:w="3543" w:type="dxa"/>
          </w:tcPr>
          <w:p w14:paraId="29393971" w14:textId="77777777" w:rsidR="001C577A" w:rsidRPr="009C6774" w:rsidRDefault="001C577A" w:rsidP="00FC19C9">
            <w:pPr>
              <w:widowControl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Divulgados nas redes sociais e dias do evento</w:t>
            </w:r>
            <w:r w:rsidRPr="009C677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64B8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R$</w:t>
            </w:r>
          </w:p>
          <w:p w14:paraId="00ED90F5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6774">
              <w:rPr>
                <w:rFonts w:ascii="Courier New" w:hAnsi="Courier New" w:cs="Courier New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BDA1" w14:textId="77777777" w:rsidR="001C577A" w:rsidRDefault="001C577A" w:rsidP="00FC19C9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R$</w:t>
            </w:r>
          </w:p>
          <w:p w14:paraId="601D8CEC" w14:textId="77777777" w:rsidR="001C577A" w:rsidRPr="009C6774" w:rsidRDefault="001C577A" w:rsidP="00FC19C9">
            <w:pPr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1.000,00</w:t>
            </w:r>
          </w:p>
        </w:tc>
      </w:tr>
      <w:bookmarkEnd w:id="1"/>
    </w:tbl>
    <w:p w14:paraId="5D4B4D33" w14:textId="77777777" w:rsidR="001C577A" w:rsidRDefault="001C577A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5A62BDBB" w14:textId="6D356918" w:rsidR="006A1309" w:rsidRDefault="001C577A" w:rsidP="006A13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8</w:t>
      </w:r>
      <w:r w:rsidR="006A130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DOS BENEFÍCIOS AOS PATROCINADORES</w:t>
      </w:r>
    </w:p>
    <w:p w14:paraId="3F22A659" w14:textId="6AA0AB00" w:rsidR="009375D8" w:rsidRDefault="001C577A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8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.1 A(s) </w:t>
      </w:r>
      <w:r w:rsidR="006A1309" w:rsidRPr="006A1309">
        <w:rPr>
          <w:rFonts w:ascii="ArialMT" w:hAnsi="ArialMT" w:cs="ArialMT"/>
          <w:color w:val="00000A"/>
          <w:sz w:val="24"/>
          <w:szCs w:val="24"/>
        </w:rPr>
        <w:t>empresa</w:t>
      </w:r>
      <w:r w:rsidR="006A1309">
        <w:rPr>
          <w:rFonts w:ascii="ArialMT" w:hAnsi="ArialMT" w:cs="ArialMT"/>
          <w:color w:val="00000A"/>
          <w:sz w:val="24"/>
          <w:szCs w:val="24"/>
        </w:rPr>
        <w:t>(s)</w:t>
      </w:r>
      <w:r w:rsidR="006A1309" w:rsidRPr="006A1309">
        <w:rPr>
          <w:rFonts w:ascii="ArialMT" w:hAnsi="ArialMT" w:cs="ArialMT"/>
          <w:color w:val="00000A"/>
          <w:sz w:val="24"/>
          <w:szCs w:val="24"/>
        </w:rPr>
        <w:t xml:space="preserve"> privada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(s), organizações </w:t>
      </w:r>
      <w:r w:rsidR="006A1309" w:rsidRPr="006A1309">
        <w:rPr>
          <w:rFonts w:ascii="ArialMT" w:hAnsi="ArialMT" w:cs="ArialMT"/>
          <w:color w:val="00000A"/>
          <w:sz w:val="24"/>
          <w:szCs w:val="24"/>
        </w:rPr>
        <w:t>da sociedade civil interessada</w:t>
      </w:r>
      <w:r w:rsidR="006A1309">
        <w:rPr>
          <w:rFonts w:ascii="ArialMT" w:hAnsi="ArialMT" w:cs="ArialMT"/>
          <w:color w:val="00000A"/>
          <w:sz w:val="24"/>
          <w:szCs w:val="24"/>
        </w:rPr>
        <w:t>s e</w:t>
      </w:r>
      <w:r w:rsidR="006A1309" w:rsidRPr="006A1309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9375D8">
        <w:rPr>
          <w:rFonts w:ascii="ArialMT" w:hAnsi="ArialMT" w:cs="ArialMT"/>
          <w:color w:val="00000A"/>
          <w:sz w:val="24"/>
          <w:szCs w:val="24"/>
        </w:rPr>
        <w:t>selecionada</w:t>
      </w:r>
      <w:r w:rsidR="006A1309">
        <w:rPr>
          <w:rFonts w:ascii="ArialMT" w:hAnsi="ArialMT" w:cs="ArialMT"/>
          <w:color w:val="00000A"/>
          <w:sz w:val="24"/>
          <w:szCs w:val="24"/>
        </w:rPr>
        <w:t>s</w:t>
      </w:r>
      <w:r w:rsidR="009375D8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realizarão </w:t>
      </w:r>
      <w:r w:rsidR="009375D8">
        <w:rPr>
          <w:rFonts w:ascii="ArialMT" w:hAnsi="ArialMT" w:cs="ArialMT"/>
          <w:color w:val="00000A"/>
          <w:sz w:val="24"/>
          <w:szCs w:val="24"/>
        </w:rPr>
        <w:t xml:space="preserve">participação financeira com o evento </w:t>
      </w:r>
      <w:r w:rsidR="006A1309">
        <w:rPr>
          <w:rFonts w:ascii="ArialMT" w:hAnsi="ArialMT" w:cs="ArialMT"/>
          <w:color w:val="00000A"/>
          <w:sz w:val="24"/>
          <w:szCs w:val="24"/>
        </w:rPr>
        <w:t xml:space="preserve">e, </w:t>
      </w:r>
      <w:r w:rsidR="009375D8">
        <w:rPr>
          <w:rFonts w:ascii="ArialMT" w:hAnsi="ArialMT" w:cs="ArialMT"/>
          <w:color w:val="00000A"/>
          <w:sz w:val="24"/>
          <w:szCs w:val="24"/>
        </w:rPr>
        <w:t>em contrapartida, poder</w:t>
      </w:r>
      <w:r w:rsidR="006A1309">
        <w:rPr>
          <w:rFonts w:ascii="ArialMT" w:hAnsi="ArialMT" w:cs="ArialMT"/>
          <w:color w:val="00000A"/>
          <w:sz w:val="24"/>
          <w:szCs w:val="24"/>
        </w:rPr>
        <w:t>ão</w:t>
      </w:r>
      <w:r w:rsidR="009375D8">
        <w:rPr>
          <w:rFonts w:ascii="ArialMT" w:hAnsi="ArialMT" w:cs="ArialMT"/>
          <w:color w:val="00000A"/>
          <w:sz w:val="24"/>
          <w:szCs w:val="24"/>
        </w:rPr>
        <w:t xml:space="preserve"> fazer a divulgação de sua empresa/produtos</w:t>
      </w:r>
      <w:r w:rsidR="006A1309">
        <w:rPr>
          <w:rFonts w:ascii="ArialMT" w:hAnsi="ArialMT" w:cs="ArialMT"/>
          <w:color w:val="00000A"/>
          <w:sz w:val="24"/>
          <w:szCs w:val="24"/>
        </w:rPr>
        <w:t>/serviços</w:t>
      </w:r>
      <w:r w:rsidR="009375D8">
        <w:rPr>
          <w:rFonts w:ascii="ArialMT" w:hAnsi="ArialMT" w:cs="ArialMT"/>
          <w:color w:val="00000A"/>
          <w:sz w:val="24"/>
          <w:szCs w:val="24"/>
        </w:rPr>
        <w:t xml:space="preserve"> e logotipo, das seguintes formas</w:t>
      </w:r>
      <w:r w:rsidR="00D412B9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D412B9" w:rsidRPr="001C577A">
        <w:rPr>
          <w:rFonts w:ascii="ArialMT" w:hAnsi="ArialMT" w:cs="ArialMT"/>
          <w:color w:val="00000A"/>
          <w:sz w:val="24"/>
          <w:szCs w:val="24"/>
          <w:u w:val="single"/>
        </w:rPr>
        <w:t>(quando disponibilizadas)</w:t>
      </w:r>
      <w:r w:rsidR="009375D8">
        <w:rPr>
          <w:rFonts w:ascii="ArialMT" w:hAnsi="ArialMT" w:cs="ArialMT"/>
          <w:color w:val="00000A"/>
          <w:sz w:val="24"/>
          <w:szCs w:val="24"/>
        </w:rPr>
        <w:t>:</w:t>
      </w:r>
    </w:p>
    <w:p w14:paraId="2F546FA3" w14:textId="4F79A90D" w:rsidR="009375D8" w:rsidRPr="006A1309" w:rsidRDefault="009375D8" w:rsidP="006A130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6A1309">
        <w:rPr>
          <w:rFonts w:ascii="ArialMT" w:hAnsi="ArialMT" w:cs="ArialMT"/>
          <w:color w:val="00000A"/>
          <w:sz w:val="24"/>
          <w:szCs w:val="24"/>
        </w:rPr>
        <w:t>Inserção da logo ou nome da empresa em banner do evento.</w:t>
      </w:r>
    </w:p>
    <w:p w14:paraId="554B88BF" w14:textId="6E30CD82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Divulgação da empresa em carro de som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4DC9DAA2" w14:textId="6148F22E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Inserção da logo ou nome da empresa em cartaz do evento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53D54B1F" w14:textId="467FB596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Inserção da logo ou nome da empresa em flyer ou folder do evento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38AFCF09" w14:textId="2C662465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Inserção da logo ou nome da empresa em painel de Led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4BA65FE4" w14:textId="658EF58E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Inserção da logo ou nome da empresa em divulgações nas redes sociais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48B97C94" w14:textId="386F31A3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Divulgação da empresa em anúncios nas rádios locais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0EED0FF0" w14:textId="1CD00705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lastRenderedPageBreak/>
        <w:t>Cedência de convites/ingressos para o evento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37891951" w14:textId="1C966B2D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Espaço para colocação de materiais próprios da empresa no evento como banner, faixa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, outros</w:t>
      </w:r>
      <w:r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219D1BEF" w14:textId="29C20D51" w:rsidR="009375D8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Citação dos patrocinadores no cerimonial do evento</w:t>
      </w:r>
      <w:r w:rsidR="00BB7A49">
        <w:rPr>
          <w:rFonts w:ascii="ArialMT" w:hAnsi="ArialMT" w:cs="ArialMT"/>
          <w:color w:val="00000A"/>
          <w:kern w:val="0"/>
          <w:sz w:val="24"/>
          <w:szCs w:val="24"/>
        </w:rPr>
        <w:t>.</w:t>
      </w:r>
    </w:p>
    <w:p w14:paraId="23455BB2" w14:textId="77777777" w:rsidR="009375D8" w:rsidRPr="00A506F5" w:rsidRDefault="009375D8" w:rsidP="009375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kern w:val="0"/>
          <w:sz w:val="24"/>
          <w:szCs w:val="24"/>
        </w:rPr>
      </w:pPr>
      <w:r>
        <w:rPr>
          <w:rFonts w:ascii="ArialMT" w:hAnsi="ArialMT" w:cs="ArialMT"/>
          <w:color w:val="00000A"/>
          <w:kern w:val="0"/>
          <w:sz w:val="24"/>
          <w:szCs w:val="24"/>
        </w:rPr>
        <w:t>Convite para responsáveis da empresa no cerimonial de abertura dos eventos.</w:t>
      </w:r>
    </w:p>
    <w:p w14:paraId="45C9E4D0" w14:textId="52C661BC" w:rsidR="009375D8" w:rsidRPr="00BD0C56" w:rsidRDefault="001C577A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color w:val="00000A"/>
          <w:sz w:val="24"/>
          <w:szCs w:val="24"/>
        </w:rPr>
      </w:pPr>
      <w:r>
        <w:rPr>
          <w:rFonts w:ascii="Arial-BoldMT" w:hAnsi="Arial-BoldMT" w:cs="Arial-BoldMT"/>
          <w:color w:val="00000A"/>
          <w:sz w:val="24"/>
          <w:szCs w:val="24"/>
        </w:rPr>
        <w:t>8</w:t>
      </w:r>
      <w:r w:rsidR="00BD0C56" w:rsidRPr="00BD0C56">
        <w:rPr>
          <w:rFonts w:ascii="Arial-BoldMT" w:hAnsi="Arial-BoldMT" w:cs="Arial-BoldMT"/>
          <w:color w:val="00000A"/>
          <w:sz w:val="24"/>
          <w:szCs w:val="24"/>
        </w:rPr>
        <w:t>.</w:t>
      </w:r>
      <w:r>
        <w:rPr>
          <w:rFonts w:ascii="Arial-BoldMT" w:hAnsi="Arial-BoldMT" w:cs="Arial-BoldMT"/>
          <w:color w:val="00000A"/>
          <w:sz w:val="24"/>
          <w:szCs w:val="24"/>
        </w:rPr>
        <w:t>2</w:t>
      </w:r>
      <w:r w:rsidR="00BD0C56" w:rsidRPr="00BD0C56">
        <w:rPr>
          <w:rFonts w:ascii="Arial-BoldMT" w:hAnsi="Arial-BoldMT" w:cs="Arial-BoldMT"/>
          <w:color w:val="00000A"/>
          <w:sz w:val="24"/>
          <w:szCs w:val="24"/>
        </w:rPr>
        <w:t xml:space="preserve"> A divulgação sonora será: inserção de chamada do maior patrocínio para o menor. A divulgação impressa será: logotipos posicionados da esquerda e topo nas mídias no sentido da leitura do maior patrocínio até o menor patrocínio.</w:t>
      </w:r>
    </w:p>
    <w:p w14:paraId="2A4F1DDC" w14:textId="77777777" w:rsidR="00BD0C56" w:rsidRDefault="00BD0C56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14:paraId="6D5BCC36" w14:textId="63EE73DB" w:rsidR="009375D8" w:rsidRDefault="001C577A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9</w:t>
      </w:r>
      <w:r w:rsidR="009375D8">
        <w:rPr>
          <w:rFonts w:ascii="Arial-BoldMT" w:hAnsi="Arial-BoldMT" w:cs="Arial-BoldMT"/>
          <w:b/>
          <w:bCs/>
          <w:color w:val="00000A"/>
          <w:sz w:val="24"/>
          <w:szCs w:val="24"/>
        </w:rPr>
        <w:t>. DAS DISPOSIÇÕES GERAIS</w:t>
      </w:r>
    </w:p>
    <w:p w14:paraId="7A448EBD" w14:textId="0F234748" w:rsidR="009375D8" w:rsidRDefault="001C577A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9</w:t>
      </w:r>
      <w:r w:rsidR="009375D8">
        <w:rPr>
          <w:rFonts w:ascii="ArialMT" w:hAnsi="ArialMT" w:cs="ArialMT"/>
          <w:color w:val="00000A"/>
          <w:sz w:val="24"/>
          <w:szCs w:val="24"/>
        </w:rPr>
        <w:t>.</w:t>
      </w:r>
      <w:r>
        <w:rPr>
          <w:rFonts w:ascii="ArialMT" w:hAnsi="ArialMT" w:cs="ArialMT"/>
          <w:color w:val="00000A"/>
          <w:sz w:val="24"/>
          <w:szCs w:val="24"/>
        </w:rPr>
        <w:t>1</w:t>
      </w:r>
      <w:r w:rsidR="009375D8">
        <w:rPr>
          <w:rFonts w:ascii="ArialMT" w:hAnsi="ArialMT" w:cs="ArialMT"/>
          <w:color w:val="00000A"/>
          <w:sz w:val="24"/>
          <w:szCs w:val="24"/>
        </w:rPr>
        <w:t xml:space="preserve"> Quaisquer dúvidas ou esclarecimentos sobre o evento ou sobre as</w:t>
      </w:r>
      <w:r w:rsidR="00D412B9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9375D8">
        <w:rPr>
          <w:rFonts w:ascii="ArialMT" w:hAnsi="ArialMT" w:cs="ArialMT"/>
          <w:color w:val="00000A"/>
          <w:sz w:val="24"/>
          <w:szCs w:val="24"/>
        </w:rPr>
        <w:t>questões disciplinadas no presente edital poderão ser sanadas mediante</w:t>
      </w:r>
      <w:r w:rsidR="00D412B9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9375D8">
        <w:rPr>
          <w:rFonts w:ascii="ArialMT" w:hAnsi="ArialMT" w:cs="ArialMT"/>
          <w:color w:val="00000A"/>
          <w:sz w:val="24"/>
          <w:szCs w:val="24"/>
        </w:rPr>
        <w:t>contato com o Departamento de Cultura, pelo telefone (54) 3355-1122.</w:t>
      </w:r>
    </w:p>
    <w:p w14:paraId="38E03D35" w14:textId="77777777" w:rsidR="00D67810" w:rsidRDefault="00D67810" w:rsidP="009375D8">
      <w:pPr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3324DF7F" w14:textId="2B78A099" w:rsidR="009375D8" w:rsidRDefault="009375D8" w:rsidP="009375D8">
      <w:pPr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Ibiraiaras, </w:t>
      </w:r>
      <w:r w:rsidR="008E647D">
        <w:rPr>
          <w:rFonts w:ascii="ArialMT" w:hAnsi="ArialMT" w:cs="ArialMT"/>
          <w:color w:val="00000A"/>
          <w:sz w:val="24"/>
          <w:szCs w:val="24"/>
        </w:rPr>
        <w:t>20</w:t>
      </w:r>
      <w:r>
        <w:rPr>
          <w:rFonts w:ascii="ArialMT" w:hAnsi="ArialMT" w:cs="ArialMT"/>
          <w:color w:val="00000A"/>
          <w:sz w:val="24"/>
          <w:szCs w:val="24"/>
        </w:rPr>
        <w:t xml:space="preserve"> de </w:t>
      </w:r>
      <w:r w:rsidR="00D67810">
        <w:rPr>
          <w:rFonts w:ascii="ArialMT" w:hAnsi="ArialMT" w:cs="ArialMT"/>
          <w:color w:val="00000A"/>
          <w:sz w:val="24"/>
          <w:szCs w:val="24"/>
        </w:rPr>
        <w:t xml:space="preserve">abril </w:t>
      </w:r>
      <w:r>
        <w:rPr>
          <w:rFonts w:ascii="ArialMT" w:hAnsi="ArialMT" w:cs="ArialMT"/>
          <w:color w:val="00000A"/>
          <w:sz w:val="24"/>
          <w:szCs w:val="24"/>
        </w:rPr>
        <w:t>de 2023.</w:t>
      </w:r>
    </w:p>
    <w:p w14:paraId="061489A1" w14:textId="77777777" w:rsidR="00BB5A43" w:rsidRDefault="00BB5A43" w:rsidP="009375D8">
      <w:pPr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0D1B6D52" w14:textId="77777777" w:rsidR="00BB5A43" w:rsidRDefault="00BB5A43" w:rsidP="009375D8">
      <w:pPr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08D99C6D" w14:textId="5D2453F8" w:rsidR="00BB5A43" w:rsidRDefault="00BB5A43" w:rsidP="00BB5A43">
      <w:pPr>
        <w:spacing w:after="0" w:line="240" w:lineRule="auto"/>
        <w:jc w:val="center"/>
        <w:rPr>
          <w:rFonts w:ascii="ArialMT" w:hAnsi="ArialMT" w:cs="ArialMT"/>
          <w:b/>
          <w:bCs/>
          <w:color w:val="00000A"/>
          <w:sz w:val="24"/>
          <w:szCs w:val="24"/>
        </w:rPr>
      </w:pPr>
      <w:r>
        <w:rPr>
          <w:rFonts w:ascii="ArialMT" w:hAnsi="ArialMT" w:cs="ArialMT"/>
          <w:b/>
          <w:bCs/>
          <w:color w:val="00000A"/>
          <w:sz w:val="24"/>
          <w:szCs w:val="24"/>
        </w:rPr>
        <w:t>DOUGLAS ROSSONI,</w:t>
      </w:r>
    </w:p>
    <w:p w14:paraId="4C4E79D1" w14:textId="37739811" w:rsidR="00BB5A43" w:rsidRPr="00BB5A43" w:rsidRDefault="00BB5A43" w:rsidP="00BB5A43">
      <w:pPr>
        <w:spacing w:after="0" w:line="240" w:lineRule="auto"/>
        <w:jc w:val="center"/>
        <w:rPr>
          <w:rFonts w:ascii="ArialMT" w:hAnsi="ArialMT" w:cs="ArialMT"/>
          <w:i/>
          <w:iCs/>
          <w:color w:val="00000A"/>
          <w:sz w:val="24"/>
          <w:szCs w:val="24"/>
        </w:rPr>
      </w:pPr>
      <w:r w:rsidRPr="00BB5A43">
        <w:rPr>
          <w:rFonts w:ascii="ArialMT" w:hAnsi="ArialMT" w:cs="ArialMT"/>
          <w:i/>
          <w:iCs/>
          <w:color w:val="00000A"/>
          <w:sz w:val="24"/>
          <w:szCs w:val="24"/>
        </w:rPr>
        <w:t>Prefeito Municipal.</w:t>
      </w:r>
    </w:p>
    <w:p w14:paraId="31F0A000" w14:textId="5E4E77AD" w:rsidR="009375D8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br w:type="column"/>
      </w:r>
      <w:r w:rsidR="009375D8">
        <w:rPr>
          <w:rFonts w:ascii="Arial-BoldMT" w:hAnsi="Arial-BoldMT" w:cs="Arial-BoldMT"/>
          <w:b/>
          <w:bCs/>
          <w:color w:val="00000A"/>
          <w:sz w:val="24"/>
          <w:szCs w:val="24"/>
        </w:rPr>
        <w:lastRenderedPageBreak/>
        <w:t>ANEXO I</w:t>
      </w:r>
    </w:p>
    <w:p w14:paraId="7736DFB0" w14:textId="60C7F7D5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FORMULÁRIO DE INSCRIÇÃO</w:t>
      </w:r>
    </w:p>
    <w:p w14:paraId="727B9233" w14:textId="77777777" w:rsidR="00D412B9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14:paraId="0F304BEA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INSCRIÇÃO DE </w:t>
      </w:r>
      <w:r>
        <w:rPr>
          <w:rFonts w:ascii="Arial-BoldMT" w:hAnsi="Arial-BoldMT" w:cs="Arial-BoldMT"/>
          <w:b/>
          <w:bCs/>
          <w:color w:val="1C1C1C"/>
          <w:sz w:val="24"/>
          <w:szCs w:val="24"/>
        </w:rPr>
        <w:t xml:space="preserve">EMPRESAS INTERESSADAS EM PATROCINAR A SEMANA DO MUNICIPIO 2023. </w:t>
      </w:r>
    </w:p>
    <w:p w14:paraId="0A40D6C1" w14:textId="77777777" w:rsidR="00D412B9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4ADD15EA" w14:textId="09A496FB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Proponente:</w:t>
      </w:r>
    </w:p>
    <w:p w14:paraId="1E9E9DE8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Razão Social:</w:t>
      </w:r>
    </w:p>
    <w:p w14:paraId="461C9656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Nome Fantasia:</w:t>
      </w:r>
    </w:p>
    <w:p w14:paraId="51C03EE7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CNPJ:</w:t>
      </w:r>
    </w:p>
    <w:p w14:paraId="5739FFB4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Endereço:</w:t>
      </w:r>
    </w:p>
    <w:p w14:paraId="671389C9" w14:textId="77777777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Telefones de contato:</w:t>
      </w:r>
    </w:p>
    <w:p w14:paraId="7399C559" w14:textId="47C51355" w:rsidR="009375D8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E-mail:</w:t>
      </w:r>
    </w:p>
    <w:p w14:paraId="6E8389C7" w14:textId="6410B587" w:rsidR="00D412B9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Valor da doação: R$ ___________</w:t>
      </w:r>
      <w:r w:rsidR="00BB7A49">
        <w:rPr>
          <w:rFonts w:ascii="ArialMT" w:hAnsi="ArialMT" w:cs="ArialMT"/>
          <w:color w:val="00000A"/>
          <w:sz w:val="24"/>
          <w:szCs w:val="24"/>
        </w:rPr>
        <w:t>__</w:t>
      </w:r>
    </w:p>
    <w:p w14:paraId="3E1540C2" w14:textId="506222E0" w:rsidR="00D412B9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5FE0C164" w14:textId="77777777" w:rsidR="00D412B9" w:rsidRDefault="00D412B9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4AAAE4FD" w14:textId="1A02DB77" w:rsidR="009375D8" w:rsidRPr="00DC7BD1" w:rsidRDefault="009375D8" w:rsidP="009375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Pelo presente instrumento, manifesto meu interesse em patrocinar a</w:t>
      </w:r>
      <w:r w:rsidR="00DC7BD1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 xml:space="preserve">Semana do município 2023, que ocorrerá entre os dias 19 e 29 de maio de 2023, </w:t>
      </w:r>
      <w:r>
        <w:rPr>
          <w:rFonts w:ascii="ArialMT" w:hAnsi="ArialMT" w:cs="ArialMT"/>
          <w:color w:val="1C1C1C"/>
          <w:sz w:val="24"/>
          <w:szCs w:val="24"/>
        </w:rPr>
        <w:t xml:space="preserve">e </w:t>
      </w:r>
      <w:r>
        <w:rPr>
          <w:rFonts w:ascii="ArialMT" w:hAnsi="ArialMT" w:cs="ArialMT"/>
          <w:color w:val="00000A"/>
          <w:sz w:val="24"/>
          <w:szCs w:val="24"/>
        </w:rPr>
        <w:t>declaro</w:t>
      </w:r>
      <w:r w:rsidR="00DC7BD1"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estar ciente e de acordo com os termos do</w:t>
      </w:r>
      <w:r w:rsidR="00DC7BD1">
        <w:rPr>
          <w:rFonts w:ascii="ArialMT" w:hAnsi="ArialMT" w:cs="ArialMT"/>
          <w:color w:val="00000A"/>
          <w:sz w:val="24"/>
          <w:szCs w:val="24"/>
        </w:rPr>
        <w:t xml:space="preserve"> </w:t>
      </w:r>
      <w:r w:rsidRPr="00DC7BD1">
        <w:rPr>
          <w:rFonts w:ascii="ArialMT" w:hAnsi="ArialMT" w:cs="ArialMT"/>
          <w:color w:val="00000A"/>
          <w:sz w:val="24"/>
          <w:szCs w:val="24"/>
        </w:rPr>
        <w:t xml:space="preserve">presente edital de </w:t>
      </w:r>
      <w:r w:rsidR="00DC7BD1" w:rsidRPr="00DC7BD1">
        <w:rPr>
          <w:rFonts w:ascii="ArialMT" w:hAnsi="ArialMT" w:cs="ArialMT"/>
          <w:color w:val="00000A"/>
          <w:sz w:val="24"/>
          <w:szCs w:val="24"/>
        </w:rPr>
        <w:t>chamamento público</w:t>
      </w:r>
      <w:r w:rsidRPr="00DC7BD1">
        <w:rPr>
          <w:rFonts w:ascii="ArialMT" w:hAnsi="ArialMT" w:cs="ArialMT"/>
          <w:color w:val="00000A"/>
          <w:sz w:val="24"/>
          <w:szCs w:val="24"/>
        </w:rPr>
        <w:t xml:space="preserve">, </w:t>
      </w:r>
      <w:r w:rsidR="00DC7BD1" w:rsidRPr="00DC7BD1">
        <w:rPr>
          <w:rFonts w:ascii="ArialMT" w:hAnsi="ArialMT" w:cs="ArialMT"/>
          <w:sz w:val="24"/>
          <w:szCs w:val="24"/>
        </w:rPr>
        <w:t>nº 51</w:t>
      </w:r>
      <w:r w:rsidRPr="00DC7BD1">
        <w:rPr>
          <w:rFonts w:ascii="ArialMT" w:hAnsi="ArialMT" w:cs="ArialMT"/>
          <w:sz w:val="24"/>
          <w:szCs w:val="24"/>
        </w:rPr>
        <w:t>/2023.</w:t>
      </w:r>
    </w:p>
    <w:p w14:paraId="191FA7DD" w14:textId="77777777" w:rsidR="009375D8" w:rsidRDefault="009375D8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6B636FE1" w14:textId="77777777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6E77769D" w14:textId="65C255D3" w:rsidR="009375D8" w:rsidRDefault="009375D8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Ibiraiaras/RS, ______/______/2023.</w:t>
      </w:r>
    </w:p>
    <w:p w14:paraId="7D176319" w14:textId="4786EEE7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1E87F028" w14:textId="6014F902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1FA1B0B3" w14:textId="190476E1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5B5163E3" w14:textId="5C71E69C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18A8E523" w14:textId="226B29DD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0431B4F7" w14:textId="01F82B9F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28AE159B" w14:textId="397FA08C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703EDF0B" w14:textId="36FF8E13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04FA4A18" w14:textId="10F9305F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42C16216" w14:textId="0FDCBAF7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21FD4876" w14:textId="0CD18939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5D8A0594" w14:textId="1304EF9C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14:paraId="3F68FC47" w14:textId="39A30A02" w:rsidR="00D412B9" w:rsidRDefault="00D412B9" w:rsidP="00D412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sectPr w:rsidR="00D412B9" w:rsidSect="0041587D">
      <w:headerReference w:type="default" r:id="rId7"/>
      <w:footerReference w:type="default" r:id="rId8"/>
      <w:pgSz w:w="11907" w:h="16840" w:code="9"/>
      <w:pgMar w:top="2552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51A4" w14:textId="77777777" w:rsidR="008C0FC3" w:rsidRDefault="008C0FC3" w:rsidP="00C974E4">
      <w:pPr>
        <w:spacing w:after="0" w:line="240" w:lineRule="auto"/>
      </w:pPr>
      <w:r>
        <w:separator/>
      </w:r>
    </w:p>
  </w:endnote>
  <w:endnote w:type="continuationSeparator" w:id="0">
    <w:p w14:paraId="7325AA07" w14:textId="77777777" w:rsidR="008C0FC3" w:rsidRDefault="008C0FC3" w:rsidP="00C9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4E3" w14:textId="77777777" w:rsidR="00C974E4" w:rsidRDefault="00C974E4" w:rsidP="00C974E4">
    <w:pPr>
      <w:pStyle w:val="Cabealho"/>
    </w:pPr>
  </w:p>
  <w:p w14:paraId="2696629B" w14:textId="77777777" w:rsidR="00C974E4" w:rsidRDefault="00C974E4" w:rsidP="00C974E4"/>
  <w:p w14:paraId="72519B7D" w14:textId="77777777" w:rsidR="00C974E4" w:rsidRDefault="00C974E4" w:rsidP="00C974E4">
    <w:pPr>
      <w:pStyle w:val="Rodap"/>
    </w:pPr>
  </w:p>
  <w:p w14:paraId="3FC6F9AE" w14:textId="77777777" w:rsidR="00C974E4" w:rsidRDefault="00C974E4" w:rsidP="00C974E4"/>
  <w:p w14:paraId="4F655802" w14:textId="77777777" w:rsidR="00C974E4" w:rsidRPr="00C86639" w:rsidRDefault="00C974E4" w:rsidP="00C974E4">
    <w:pPr>
      <w:pStyle w:val="Rodap"/>
      <w:jc w:val="center"/>
      <w:rPr>
        <w:rFonts w:ascii="Courier New" w:hAnsi="Courier New" w:cs="Courier New"/>
        <w:szCs w:val="20"/>
      </w:rPr>
    </w:pPr>
    <w:r w:rsidRPr="00C86639">
      <w:rPr>
        <w:rFonts w:ascii="Courier New" w:hAnsi="Courier New" w:cs="Courier New"/>
        <w:szCs w:val="20"/>
      </w:rPr>
      <w:t>MUNICÍPIO DE IBIRAIARAS – RS CNPJ 87.613.584/0001-5</w:t>
    </w:r>
    <w:r w:rsidR="009A39A8">
      <w:rPr>
        <w:rFonts w:ascii="Courier New" w:hAnsi="Courier New" w:cs="Courier New"/>
        <w:szCs w:val="20"/>
      </w:rPr>
      <w:t>9</w:t>
    </w:r>
  </w:p>
  <w:p w14:paraId="7DEE2FB9" w14:textId="77777777" w:rsidR="00C974E4" w:rsidRPr="00C86639" w:rsidRDefault="00C974E4" w:rsidP="00C974E4">
    <w:pPr>
      <w:pStyle w:val="Rodap"/>
      <w:jc w:val="center"/>
      <w:rPr>
        <w:rFonts w:ascii="Courier New" w:hAnsi="Courier New" w:cs="Courier New"/>
        <w:szCs w:val="20"/>
      </w:rPr>
    </w:pPr>
    <w:r w:rsidRPr="00C86639">
      <w:rPr>
        <w:rFonts w:ascii="Courier New" w:hAnsi="Courier New" w:cs="Courier New"/>
        <w:szCs w:val="20"/>
      </w:rPr>
      <w:t>Rua João Stella, 55 – CEP 95305-000 – Ibiraiaras</w:t>
    </w:r>
    <w:r>
      <w:rPr>
        <w:rFonts w:ascii="Courier New" w:hAnsi="Courier New" w:cs="Courier New"/>
        <w:szCs w:val="20"/>
      </w:rPr>
      <w:t>/</w:t>
    </w:r>
    <w:r w:rsidRPr="00C86639">
      <w:rPr>
        <w:rFonts w:ascii="Courier New" w:hAnsi="Courier New" w:cs="Courier New"/>
        <w:szCs w:val="20"/>
      </w:rPr>
      <w:t>RS – Fone: 54 3355 1122</w:t>
    </w:r>
  </w:p>
  <w:p w14:paraId="35A9B4BC" w14:textId="77777777" w:rsidR="00C974E4" w:rsidRPr="00C86639" w:rsidRDefault="00C974E4" w:rsidP="00C974E4">
    <w:pPr>
      <w:pStyle w:val="Rodap"/>
      <w:jc w:val="center"/>
      <w:rPr>
        <w:rFonts w:ascii="Courier New" w:hAnsi="Courier New" w:cs="Courier New"/>
        <w:szCs w:val="20"/>
      </w:rPr>
    </w:pPr>
    <w:r w:rsidRPr="00C86639">
      <w:rPr>
        <w:rFonts w:ascii="Courier New" w:hAnsi="Courier New" w:cs="Courier New"/>
        <w:szCs w:val="20"/>
      </w:rPr>
      <w:t>www.ibiraiaras.rs.gov.br – Email: administracao@pmibiraiaras.com.br</w:t>
    </w:r>
  </w:p>
  <w:p w14:paraId="4A8752C2" w14:textId="77777777" w:rsidR="00C974E4" w:rsidRDefault="00C97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8826" w14:textId="77777777" w:rsidR="008C0FC3" w:rsidRDefault="008C0FC3" w:rsidP="00C974E4">
      <w:pPr>
        <w:spacing w:after="0" w:line="240" w:lineRule="auto"/>
      </w:pPr>
      <w:r>
        <w:separator/>
      </w:r>
    </w:p>
  </w:footnote>
  <w:footnote w:type="continuationSeparator" w:id="0">
    <w:p w14:paraId="11EACC77" w14:textId="77777777" w:rsidR="008C0FC3" w:rsidRDefault="008C0FC3" w:rsidP="00C9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18A9" w14:textId="77777777" w:rsidR="00C974E4" w:rsidRPr="00C86639" w:rsidRDefault="00C974E4" w:rsidP="00C974E4">
    <w:pPr>
      <w:pStyle w:val="Cabealho"/>
      <w:jc w:val="center"/>
      <w:rPr>
        <w:rFonts w:ascii="Courier New" w:hAnsi="Courier New" w:cs="Courier New"/>
        <w:b/>
        <w:sz w:val="36"/>
        <w:szCs w:val="30"/>
      </w:rPr>
    </w:pPr>
    <w:r w:rsidRPr="00C86639">
      <w:rPr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2F94E706" wp14:editId="7E6F8F24">
          <wp:simplePos x="0" y="0"/>
          <wp:positionH relativeFrom="column">
            <wp:posOffset>-176422</wp:posOffset>
          </wp:positionH>
          <wp:positionV relativeFrom="paragraph">
            <wp:posOffset>-208532</wp:posOffset>
          </wp:positionV>
          <wp:extent cx="948690" cy="1038860"/>
          <wp:effectExtent l="0" t="0" r="3810" b="8890"/>
          <wp:wrapTight wrapText="bothSides">
            <wp:wrapPolygon edited="0">
              <wp:start x="7807" y="0"/>
              <wp:lineTo x="3036" y="792"/>
              <wp:lineTo x="2169" y="3169"/>
              <wp:lineTo x="3470" y="6337"/>
              <wp:lineTo x="867" y="12675"/>
              <wp:lineTo x="0" y="13071"/>
              <wp:lineTo x="0" y="15447"/>
              <wp:lineTo x="2602" y="19012"/>
              <wp:lineTo x="2602" y="19408"/>
              <wp:lineTo x="7373" y="21389"/>
              <wp:lineTo x="8675" y="21389"/>
              <wp:lineTo x="13012" y="21389"/>
              <wp:lineTo x="14313" y="21389"/>
              <wp:lineTo x="19084" y="19012"/>
              <wp:lineTo x="21253" y="14655"/>
              <wp:lineTo x="21253" y="12675"/>
              <wp:lineTo x="17783" y="6337"/>
              <wp:lineTo x="19518" y="3169"/>
              <wp:lineTo x="18217" y="396"/>
              <wp:lineTo x="13446" y="0"/>
              <wp:lineTo x="7807" y="0"/>
            </wp:wrapPolygon>
          </wp:wrapTight>
          <wp:docPr id="1" name="Imagem 1" descr="Brasao d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639">
      <w:rPr>
        <w:rFonts w:ascii="Courier New" w:hAnsi="Courier New" w:cs="Courier New"/>
        <w:b/>
        <w:sz w:val="36"/>
        <w:szCs w:val="30"/>
      </w:rPr>
      <w:t>Estado do Rio Grande do Sul</w:t>
    </w:r>
  </w:p>
  <w:p w14:paraId="1E89CD42" w14:textId="77777777" w:rsidR="00C974E4" w:rsidRPr="00C86639" w:rsidRDefault="00C974E4" w:rsidP="00C974E4">
    <w:pPr>
      <w:pStyle w:val="Cabealho"/>
      <w:pBdr>
        <w:bottom w:val="single" w:sz="6" w:space="1" w:color="auto"/>
      </w:pBdr>
      <w:jc w:val="center"/>
      <w:rPr>
        <w:rFonts w:ascii="Courier New" w:hAnsi="Courier New" w:cs="Courier New"/>
        <w:b/>
        <w:sz w:val="44"/>
        <w:szCs w:val="30"/>
      </w:rPr>
    </w:pPr>
    <w:r w:rsidRPr="00C86639">
      <w:rPr>
        <w:rFonts w:ascii="Courier New" w:hAnsi="Courier New" w:cs="Courier New"/>
        <w:b/>
        <w:sz w:val="44"/>
        <w:szCs w:val="30"/>
      </w:rPr>
      <w:t>Município de Ibiraiaras</w:t>
    </w:r>
  </w:p>
  <w:p w14:paraId="279429DB" w14:textId="77777777" w:rsidR="00C974E4" w:rsidRDefault="00C974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78F"/>
    <w:multiLevelType w:val="hybridMultilevel"/>
    <w:tmpl w:val="AA24D412"/>
    <w:lvl w:ilvl="0" w:tplc="5A48FB1A">
      <w:start w:val="1"/>
      <w:numFmt w:val="lowerLetter"/>
      <w:lvlText w:val="%1)"/>
      <w:lvlJc w:val="left"/>
      <w:pPr>
        <w:ind w:left="432" w:hanging="360"/>
      </w:pPr>
      <w:rPr>
        <w:rFonts w:ascii="ArialMT" w:eastAsia="Calibri" w:hAnsi="ArialMT" w:cs="ArialM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11155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C0"/>
    <w:rsid w:val="0001163D"/>
    <w:rsid w:val="00055B6C"/>
    <w:rsid w:val="000B2B66"/>
    <w:rsid w:val="00145CC2"/>
    <w:rsid w:val="00156B22"/>
    <w:rsid w:val="001C577A"/>
    <w:rsid w:val="001D6697"/>
    <w:rsid w:val="002B6A88"/>
    <w:rsid w:val="003358EC"/>
    <w:rsid w:val="0041587D"/>
    <w:rsid w:val="005046C0"/>
    <w:rsid w:val="005138CD"/>
    <w:rsid w:val="00517575"/>
    <w:rsid w:val="005E3051"/>
    <w:rsid w:val="0065395D"/>
    <w:rsid w:val="006738A0"/>
    <w:rsid w:val="006A1309"/>
    <w:rsid w:val="006E444D"/>
    <w:rsid w:val="00703929"/>
    <w:rsid w:val="007F5D84"/>
    <w:rsid w:val="008C0FC3"/>
    <w:rsid w:val="008E647D"/>
    <w:rsid w:val="00921C35"/>
    <w:rsid w:val="009375D8"/>
    <w:rsid w:val="009575EA"/>
    <w:rsid w:val="009A39A8"/>
    <w:rsid w:val="00A946CA"/>
    <w:rsid w:val="00BB5A43"/>
    <w:rsid w:val="00BB7A49"/>
    <w:rsid w:val="00BD0C56"/>
    <w:rsid w:val="00C429F5"/>
    <w:rsid w:val="00C73315"/>
    <w:rsid w:val="00C974E4"/>
    <w:rsid w:val="00CF01E1"/>
    <w:rsid w:val="00D412B9"/>
    <w:rsid w:val="00D67810"/>
    <w:rsid w:val="00DA31CA"/>
    <w:rsid w:val="00DC7BD1"/>
    <w:rsid w:val="00E42547"/>
    <w:rsid w:val="00F8348B"/>
    <w:rsid w:val="00FB7C8B"/>
    <w:rsid w:val="00FE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A5A1"/>
  <w15:chartTrackingRefBased/>
  <w15:docId w15:val="{283A9AB6-CAB2-466D-AB04-9DC4DF8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F5"/>
    <w:pPr>
      <w:spacing w:after="160" w:line="259" w:lineRule="auto"/>
    </w:pPr>
    <w:rPr>
      <w:rFonts w:ascii="Times New Roman" w:hAnsi="Times New Roman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92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97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4E4"/>
    <w:rPr>
      <w:rFonts w:ascii="Times New Roman" w:hAnsi="Times New Roman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97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4E4"/>
    <w:rPr>
      <w:rFonts w:ascii="Times New Roman" w:hAnsi="Times New Roman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375D8"/>
    <w:pPr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ADM%20E%20CONSULTORIA\Consultorias\Prefeitura%20de%20Ibiraiaras\_Modelo%20Of&#237;cio%20com%20cabe&#231;alho%20e%20rodap&#233;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_Modelo Ofício com cabeçalho e rodapé</Template>
  <TotalTime>38</TotalTime>
  <Pages>5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cp:lastModifiedBy>Cristina Zapparoli</cp:lastModifiedBy>
  <cp:revision>4</cp:revision>
  <cp:lastPrinted>2021-08-09T19:13:00Z</cp:lastPrinted>
  <dcterms:created xsi:type="dcterms:W3CDTF">2023-04-19T17:37:00Z</dcterms:created>
  <dcterms:modified xsi:type="dcterms:W3CDTF">2023-04-20T18:21:00Z</dcterms:modified>
</cp:coreProperties>
</file>